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677"/>
        <w:gridCol w:w="1843"/>
        <w:gridCol w:w="2498"/>
      </w:tblGrid>
      <w:tr w:rsidR="007044B6" w14:paraId="27D3B91A" w14:textId="77777777">
        <w:trPr>
          <w:trHeight w:val="60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1326" w14:textId="77777777" w:rsidR="007044B6" w:rsidRDefault="00904A77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 xml:space="preserve"> MÅNED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169E0" w14:textId="77777777" w:rsidR="007044B6" w:rsidRDefault="00904A77">
            <w:pPr>
              <w:pStyle w:val="Overskrift41"/>
            </w:pPr>
            <w:r>
              <w:rPr>
                <w:rStyle w:val="Standardskriftforavsnitt1"/>
                <w:rFonts w:ascii="Arial" w:hAnsi="Arial" w:cs="Arial"/>
                <w:sz w:val="24"/>
              </w:rPr>
              <w:t>MEDLEMSAKTIVITETER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A4BF" w14:textId="77777777" w:rsidR="007044B6" w:rsidRDefault="00904A77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DIV. MØTER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FC38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lang w:val="nb-NO"/>
              </w:rPr>
              <w:t>HUSKELISTE</w:t>
            </w:r>
          </w:p>
        </w:tc>
      </w:tr>
      <w:tr w:rsidR="007044B6" w14:paraId="7B94C7F5" w14:textId="77777777">
        <w:trPr>
          <w:trHeight w:val="1383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DC3D" w14:textId="77777777" w:rsidR="007044B6" w:rsidRDefault="00904A77">
            <w:pPr>
              <w:pStyle w:val="Overskrift21"/>
            </w:pPr>
            <w:r>
              <w:rPr>
                <w:rStyle w:val="Standardskriftforavsnitt1"/>
                <w:lang w:val="nb-NO"/>
              </w:rPr>
              <w:t>JAN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AFB5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Verkstedjobbing:</w:t>
            </w:r>
          </w:p>
          <w:p w14:paraId="7C0A7849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8., 15., 22, 29; kl. 18.00</w:t>
            </w:r>
          </w:p>
          <w:p w14:paraId="38B5836F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6801E1B" w14:textId="1AA19313" w:rsidR="007044B6" w:rsidRPr="00A5311D" w:rsidRDefault="00904A77" w:rsidP="00A5311D">
            <w:pPr>
              <w:jc w:val="center"/>
              <w:rPr>
                <w:rFonts w:ascii="Arial" w:hAnsi="Arial" w:cs="Arial"/>
              </w:rPr>
            </w:pPr>
            <w:r w:rsidRPr="00A5311D">
              <w:rPr>
                <w:rFonts w:ascii="Arial" w:hAnsi="Arial" w:cs="Arial"/>
              </w:rPr>
              <w:t>Klubbaften – åpent møte med Mosjonsutvalget</w:t>
            </w:r>
          </w:p>
          <w:p w14:paraId="1C0FB10D" w14:textId="77777777" w:rsidR="007044B6" w:rsidRDefault="00904A77" w:rsidP="00A5311D">
            <w:pPr>
              <w:jc w:val="center"/>
            </w:pPr>
            <w:r w:rsidRPr="00A5311D">
              <w:rPr>
                <w:rFonts w:ascii="Arial" w:hAnsi="Arial" w:cs="Arial"/>
              </w:rPr>
              <w:t>tirsdag 22. januar kl. 19.00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FEE4" w14:textId="77777777" w:rsidR="007044B6" w:rsidRDefault="00904A77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Styremøte</w:t>
            </w:r>
          </w:p>
          <w:p w14:paraId="4ACA2906" w14:textId="77777777" w:rsidR="007044B6" w:rsidRDefault="00904A77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  <w:lang w:val="nb-NO"/>
              </w:rPr>
              <w:t>Tirsdag 15.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br/>
              <w:t>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ADDC" w14:textId="77777777" w:rsidR="007044B6" w:rsidRDefault="00904A77">
            <w:pPr>
              <w:pStyle w:val="Brdtekst3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Skattefradrag for gaver:</w:t>
            </w:r>
          </w:p>
          <w:p w14:paraId="0ADEB33B" w14:textId="77777777" w:rsidR="007044B6" w:rsidRDefault="00904A77">
            <w:pPr>
              <w:pStyle w:val="Brdtekst3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Frist 15.januar</w:t>
            </w:r>
          </w:p>
          <w:p w14:paraId="1C8E9DE6" w14:textId="77777777" w:rsidR="007044B6" w:rsidRDefault="007044B6">
            <w:pPr>
              <w:pStyle w:val="Brdtekst31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14:paraId="264C54A0" w14:textId="77777777" w:rsidR="007044B6" w:rsidRDefault="00904A77">
            <w:pPr>
              <w:pStyle w:val="Textbodyindent"/>
              <w:ind w:left="0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Idrettsregistrering:</w:t>
            </w:r>
          </w:p>
          <w:p w14:paraId="59575052" w14:textId="77777777" w:rsidR="007044B6" w:rsidRDefault="00904A77">
            <w:pPr>
              <w:pStyle w:val="Textbodyindent"/>
              <w:ind w:left="0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Frist: 31. januar</w:t>
            </w:r>
          </w:p>
          <w:p w14:paraId="05B13D99" w14:textId="77777777" w:rsidR="007044B6" w:rsidRDefault="007044B6">
            <w:pPr>
              <w:pStyle w:val="Textbodyinden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4B6" w14:paraId="5A196571" w14:textId="77777777">
        <w:trPr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F6BF" w14:textId="77777777" w:rsidR="007044B6" w:rsidRDefault="00904A77">
            <w:pPr>
              <w:pStyle w:val="Overskrift21"/>
              <w:rPr>
                <w:lang w:val="nb-NO"/>
              </w:rPr>
            </w:pPr>
            <w:r>
              <w:rPr>
                <w:lang w:val="nb-NO"/>
              </w:rPr>
              <w:t>FEB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B0DD" w14:textId="77777777" w:rsidR="007044B6" w:rsidRDefault="00904A77">
            <w:pPr>
              <w:pStyle w:val="Standard"/>
              <w:ind w:left="360"/>
              <w:jc w:val="center"/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</w:p>
          <w:p w14:paraId="5FFADFF5" w14:textId="77777777" w:rsidR="007044B6" w:rsidRDefault="007044B6">
            <w:pPr>
              <w:pStyle w:val="Brdtekst31"/>
            </w:pPr>
          </w:p>
          <w:p w14:paraId="366E9365" w14:textId="77777777" w:rsidR="007044B6" w:rsidRDefault="007044B6">
            <w:pPr>
              <w:pStyle w:val="Brdtekst31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B1957EB" w14:textId="77777777" w:rsidR="007044B6" w:rsidRDefault="00904A77">
            <w:pPr>
              <w:pStyle w:val="Brdtekst31"/>
            </w:pPr>
            <w:r>
              <w:rPr>
                <w:rStyle w:val="Standardskriftforavsnitt1"/>
                <w:rFonts w:ascii="Arial" w:hAnsi="Arial" w:cs="Arial"/>
                <w:b/>
                <w:bCs/>
                <w:i/>
                <w:sz w:val="20"/>
                <w:szCs w:val="20"/>
              </w:rPr>
              <w:t>Norgesmesterskapet i ergometerroing</w:t>
            </w:r>
          </w:p>
          <w:p w14:paraId="264E9E20" w14:textId="77777777" w:rsidR="007044B6" w:rsidRDefault="00904A77">
            <w:pPr>
              <w:pStyle w:val="Brdtekst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og 10. februar i Bergen</w:t>
            </w:r>
          </w:p>
          <w:p w14:paraId="3114FD9B" w14:textId="77777777" w:rsidR="007044B6" w:rsidRDefault="00904A77">
            <w:pPr>
              <w:pStyle w:val="Brdtekst31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</w:rPr>
              <w:t>Klubbaften ?</w:t>
            </w:r>
          </w:p>
          <w:p w14:paraId="0D51DDD5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18B7E28A" w14:textId="77777777" w:rsidR="007044B6" w:rsidRDefault="007044B6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17A7769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:</w:t>
            </w:r>
          </w:p>
          <w:p w14:paraId="3243E896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5, 12, 19, 26; kl. 18.00</w:t>
            </w:r>
          </w:p>
          <w:p w14:paraId="723E9C7A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FA4A" w14:textId="77777777" w:rsidR="007044B6" w:rsidRDefault="00904A77">
            <w:pPr>
              <w:pStyle w:val="Blokktekst1"/>
            </w:pPr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 xml:space="preserve">  </w:t>
            </w:r>
          </w:p>
          <w:p w14:paraId="6B5FE064" w14:textId="77777777" w:rsidR="007044B6" w:rsidRDefault="00904A77">
            <w:pPr>
              <w:pStyle w:val="Blokktekst1"/>
            </w:pPr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>Styremøte</w:t>
            </w:r>
            <w:r>
              <w:rPr>
                <w:rStyle w:val="Standardskriftforavsnitt1"/>
                <w:strike w:val="0"/>
                <w:color w:val="00000A"/>
                <w:szCs w:val="20"/>
              </w:rPr>
              <w:br/>
              <w:t>Tirsdag 26.</w:t>
            </w:r>
            <w:r>
              <w:rPr>
                <w:rStyle w:val="Standardskriftforavsnitt1"/>
                <w:strike w:val="0"/>
                <w:color w:val="00000A"/>
                <w:szCs w:val="20"/>
              </w:rPr>
              <w:br/>
              <w:t>kl. 18.00</w:t>
            </w:r>
          </w:p>
          <w:p w14:paraId="583051AA" w14:textId="77777777" w:rsidR="007044B6" w:rsidRDefault="00904A77">
            <w:pPr>
              <w:pStyle w:val="Blokktekst1"/>
            </w:pPr>
            <w:r>
              <w:rPr>
                <w:rStyle w:val="Standardskriftforavsnitt1"/>
                <w:i/>
                <w:iCs/>
                <w:strike w:val="0"/>
                <w:color w:val="00000A"/>
                <w:szCs w:val="20"/>
              </w:rPr>
              <w:br/>
            </w:r>
            <w:r>
              <w:rPr>
                <w:rStyle w:val="Standardskriftforavsnitt1"/>
                <w:color w:val="00000A"/>
                <w:szCs w:val="20"/>
              </w:rPr>
              <w:br/>
            </w:r>
            <w:r>
              <w:rPr>
                <w:rStyle w:val="Standardskriftforavsnitt1"/>
                <w:szCs w:val="20"/>
              </w:rPr>
              <w:t xml:space="preserve"> </w:t>
            </w:r>
            <w:r>
              <w:rPr>
                <w:rStyle w:val="Standardskriftforavsnitt1"/>
                <w:b/>
                <w:bCs/>
                <w:strike w:val="0"/>
                <w:color w:val="00000A"/>
                <w:szCs w:val="20"/>
              </w:rPr>
              <w:t>Representant-skapsmøte:</w:t>
            </w:r>
          </w:p>
          <w:p w14:paraId="50B9D1FB" w14:textId="77777777" w:rsidR="007044B6" w:rsidRDefault="00904A77">
            <w:pPr>
              <w:pStyle w:val="Blokktekst1"/>
            </w:pPr>
            <w:r>
              <w:rPr>
                <w:rStyle w:val="Standardskriftforavsnitt1"/>
                <w:bCs/>
                <w:strike w:val="0"/>
                <w:color w:val="00000A"/>
                <w:szCs w:val="20"/>
              </w:rPr>
              <w:t>tirsdag 12.</w:t>
            </w:r>
          </w:p>
          <w:p w14:paraId="03B96141" w14:textId="77777777" w:rsidR="007044B6" w:rsidRDefault="00904A77">
            <w:pPr>
              <w:pStyle w:val="Blokktekst1"/>
            </w:pPr>
            <w:r>
              <w:rPr>
                <w:rStyle w:val="Standardskriftforavsnitt1"/>
                <w:bCs/>
                <w:strike w:val="0"/>
                <w:color w:val="00000A"/>
                <w:szCs w:val="20"/>
              </w:rPr>
              <w:t>Kl. 19.00</w:t>
            </w:r>
          </w:p>
          <w:p w14:paraId="79D4B0A2" w14:textId="77777777" w:rsidR="007044B6" w:rsidRDefault="007044B6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F8935A1" w14:textId="77777777" w:rsidR="007044B6" w:rsidRDefault="007044B6">
            <w:pPr>
              <w:pStyle w:val="Textbody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4836" w14:textId="77777777" w:rsidR="007044B6" w:rsidRDefault="00904A77">
            <w:pPr>
              <w:pStyle w:val="Textbodyindent"/>
              <w:ind w:left="0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Søknad støtte fra Oslo kommune:</w:t>
            </w:r>
          </w:p>
          <w:p w14:paraId="606E4104" w14:textId="77777777" w:rsidR="007044B6" w:rsidRDefault="00904A77">
            <w:pPr>
              <w:pStyle w:val="Textbodyindent"/>
              <w:ind w:left="0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Frist 1 februar</w:t>
            </w:r>
          </w:p>
          <w:p w14:paraId="00C12AF9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D9A30E2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Utsendelse Årbok.</w:t>
            </w:r>
          </w:p>
          <w:p w14:paraId="6F51F7D6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69DB8C1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Innkalling Årsmøte.</w:t>
            </w:r>
          </w:p>
          <w:p w14:paraId="5BC5847A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3781749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Roerlisenser.</w:t>
            </w:r>
          </w:p>
          <w:p w14:paraId="712212A0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3316C6D" w14:textId="77777777" w:rsidR="007044B6" w:rsidRDefault="007044B6">
            <w:pPr>
              <w:pStyle w:val="Standard"/>
              <w:jc w:val="center"/>
            </w:pPr>
          </w:p>
        </w:tc>
      </w:tr>
      <w:tr w:rsidR="007044B6" w14:paraId="324D3440" w14:textId="77777777">
        <w:trPr>
          <w:trHeight w:val="2904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83B5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MAR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808F" w14:textId="77777777" w:rsidR="007044B6" w:rsidRDefault="007044B6">
            <w:pPr>
              <w:pStyle w:val="Brdtekst31"/>
              <w:rPr>
                <w:rFonts w:ascii="Arial" w:hAnsi="Arial" w:cs="Arial"/>
                <w:sz w:val="20"/>
                <w:szCs w:val="20"/>
              </w:rPr>
            </w:pPr>
          </w:p>
          <w:p w14:paraId="3A12C491" w14:textId="77777777" w:rsidR="007044B6" w:rsidRDefault="00904A77">
            <w:pPr>
              <w:pStyle w:val="Textbody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Roerlangrenn i Sørkedalen</w:t>
            </w:r>
          </w:p>
          <w:p w14:paraId="7D0BC79D" w14:textId="77777777" w:rsidR="007044B6" w:rsidRDefault="00904A77">
            <w:pPr>
              <w:pStyle w:val="Textbody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Søndag den 3. mars kl. 11:00</w:t>
            </w:r>
          </w:p>
          <w:p w14:paraId="47F5C32D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A4D79FA" w14:textId="77777777" w:rsidR="007044B6" w:rsidRDefault="00904A77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Verkstedjobbing:  </w:t>
            </w:r>
          </w:p>
          <w:p w14:paraId="494D437C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Tirsdager 5, 12, 19, 26; kl. 18.00</w:t>
            </w:r>
          </w:p>
          <w:p w14:paraId="3422D9D1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80B04BD" w14:textId="77777777" w:rsidR="007044B6" w:rsidRDefault="007044B6">
            <w:pPr>
              <w:pStyle w:val="Standard"/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8A06" w14:textId="77777777" w:rsidR="007044B6" w:rsidRDefault="00904A77">
            <w:pPr>
              <w:pStyle w:val="Textbody"/>
              <w:ind w:left="-108" w:right="-108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Styremøte</w:t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br/>
              <w:t>tirsdag 12.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>kl. 18.00</w:t>
            </w:r>
          </w:p>
          <w:p w14:paraId="30D8C6F9" w14:textId="77777777" w:rsidR="007044B6" w:rsidRDefault="007044B6">
            <w:pPr>
              <w:pStyle w:val="Textbody"/>
              <w:ind w:left="-108" w:right="-108"/>
            </w:pPr>
          </w:p>
          <w:p w14:paraId="0755FA2E" w14:textId="77777777" w:rsidR="007044B6" w:rsidRDefault="00904A77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Årsmøte:</w:t>
            </w:r>
          </w:p>
          <w:p w14:paraId="086B6146" w14:textId="77777777" w:rsidR="007044B6" w:rsidRDefault="00904A77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b w:val="0"/>
                <w:sz w:val="20"/>
                <w:szCs w:val="20"/>
              </w:rPr>
              <w:t xml:space="preserve">Torsdag 14. mars </w:t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>kl. 19.00</w:t>
            </w:r>
          </w:p>
          <w:p w14:paraId="1A7F7480" w14:textId="77777777" w:rsidR="007044B6" w:rsidRDefault="007044B6">
            <w:pPr>
              <w:pStyle w:val="Textbody"/>
            </w:pPr>
          </w:p>
          <w:p w14:paraId="26A52393" w14:textId="77777777" w:rsidR="007044B6" w:rsidRDefault="00904A77">
            <w:pPr>
              <w:pStyle w:val="Textbody"/>
              <w:ind w:left="-108" w:right="-108"/>
            </w:pPr>
            <w:r>
              <w:rPr>
                <w:rStyle w:val="Standardskriftforavsnitt1"/>
                <w:rFonts w:ascii="Arial" w:hAnsi="Arial" w:cs="Arial"/>
                <w:bCs w:val="0"/>
                <w:sz w:val="20"/>
                <w:szCs w:val="20"/>
              </w:rPr>
              <w:t>Årsmøte Oslo Rokrets</w:t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tirsdag 5. mars kl. 19:00 på NSR</w:t>
            </w:r>
          </w:p>
          <w:p w14:paraId="28528669" w14:textId="77777777" w:rsidR="007044B6" w:rsidRDefault="007044B6">
            <w:pPr>
              <w:pStyle w:val="Textbody"/>
              <w:ind w:left="-108" w:right="-10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B32FB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1. mars: Reg.skjema for konkurranseroere til NR (forsikring/lisens).</w:t>
            </w:r>
          </w:p>
          <w:p w14:paraId="3FDF6993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78E2148D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1. mars: Adm.skjema til NR (båt/medlemsskjema)</w:t>
            </w:r>
          </w:p>
          <w:p w14:paraId="143B5CF6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6A0709" w14:textId="77777777" w:rsidR="007044B6" w:rsidRDefault="00904A77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Årbøker sendes til Nasjonalbiblioteket i Mo i Rana og Norges Roforbund</w:t>
            </w:r>
          </w:p>
          <w:p w14:paraId="329CAA8E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3F47CB99" w14:textId="77777777" w:rsidR="007044B6" w:rsidRDefault="00904A77">
            <w:pPr>
              <w:pStyle w:val="Textbodyindent"/>
              <w:ind w:left="0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Søknad støtte fra Oslo kommune og Idrettsrapporteringen</w:t>
            </w:r>
          </w:p>
          <w:p w14:paraId="405A8765" w14:textId="77777777" w:rsidR="007044B6" w:rsidRDefault="00904A77">
            <w:pPr>
              <w:pStyle w:val="Textbodyinden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Frist 29. mars</w:t>
            </w:r>
          </w:p>
          <w:p w14:paraId="6C090D39" w14:textId="77777777" w:rsidR="007044B6" w:rsidRDefault="007044B6">
            <w:pPr>
              <w:pStyle w:val="Textbodyindent"/>
              <w:ind w:left="0"/>
            </w:pPr>
          </w:p>
        </w:tc>
      </w:tr>
      <w:tr w:rsidR="007044B6" w14:paraId="29832AA0" w14:textId="77777777">
        <w:trPr>
          <w:trHeight w:val="2138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4E7F" w14:textId="77777777" w:rsidR="007044B6" w:rsidRDefault="00904A77">
            <w:pPr>
              <w:pStyle w:val="Overskrift21"/>
              <w:rPr>
                <w:lang w:val="nb-NO"/>
              </w:rPr>
            </w:pPr>
            <w:r>
              <w:rPr>
                <w:lang w:val="nb-NO"/>
              </w:rPr>
              <w:t>APR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3069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F07F08E" w14:textId="77777777" w:rsidR="007044B6" w:rsidRDefault="00904A77">
            <w:pPr>
              <w:pStyle w:val="Standard"/>
              <w:jc w:val="center"/>
              <w:rPr>
                <w:lang w:val="nb-NO"/>
              </w:rPr>
            </w:pPr>
            <w:r>
              <w:rPr>
                <w:lang w:val="nb-NO"/>
              </w:rPr>
              <w:t xml:space="preserve">Påskeleir ca. 13. april til 22. april </w:t>
            </w:r>
          </w:p>
          <w:p w14:paraId="2EA44B35" w14:textId="77777777" w:rsidR="007044B6" w:rsidRDefault="00904A77">
            <w:pPr>
              <w:pStyle w:val="Standard"/>
              <w:jc w:val="center"/>
              <w:rPr>
                <w:lang w:val="nb-NO"/>
              </w:rPr>
            </w:pPr>
            <w:r>
              <w:rPr>
                <w:lang w:val="nb-NO"/>
              </w:rPr>
              <w:t>27. april Drammensregatta.</w:t>
            </w:r>
          </w:p>
          <w:p w14:paraId="6FE5FF00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5749F87" w14:textId="77777777" w:rsidR="007044B6" w:rsidRDefault="00904A77">
            <w:pPr>
              <w:pStyle w:val="Standard"/>
              <w:jc w:val="center"/>
            </w:pPr>
            <w:bookmarkStart w:id="0" w:name="OLE_LINK1"/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Vårdugnad: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tirsdag 23. og torsdag 25. kl. 17.00</w:t>
            </w:r>
            <w:bookmarkEnd w:id="0"/>
          </w:p>
          <w:p w14:paraId="4618FA0D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73D8FCD" w14:textId="77777777" w:rsidR="007044B6" w:rsidRDefault="00904A77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bCs w:val="0"/>
                <w:sz w:val="20"/>
                <w:szCs w:val="20"/>
              </w:rPr>
              <w:t>Åpningsfest</w:t>
            </w:r>
            <w:r>
              <w:rPr>
                <w:rStyle w:val="Standardskriftforavsnitt1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andardskriftforavsnitt1"/>
                <w:rFonts w:ascii="Arial" w:hAnsi="Arial" w:cs="Arial"/>
                <w:b w:val="0"/>
                <w:sz w:val="20"/>
                <w:szCs w:val="20"/>
              </w:rPr>
              <w:t>Fredag 26., kl. 19:00</w:t>
            </w:r>
          </w:p>
          <w:p w14:paraId="1FC28577" w14:textId="77777777" w:rsidR="007044B6" w:rsidRDefault="00904A77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Åpen dag: </w:t>
            </w:r>
            <w:r>
              <w:rPr>
                <w:rStyle w:val="Standardskriftforavsnitt1"/>
                <w:rFonts w:ascii="Arial" w:hAnsi="Arial" w:cs="Arial"/>
                <w:b w:val="0"/>
                <w:sz w:val="20"/>
                <w:szCs w:val="20"/>
              </w:rPr>
              <w:t>Lørdag 27. fra kl. 10:00</w:t>
            </w:r>
          </w:p>
          <w:p w14:paraId="0486DF7B" w14:textId="77777777" w:rsidR="007044B6" w:rsidRDefault="00904A77">
            <w:pPr>
              <w:pStyle w:val="Standard"/>
              <w:ind w:left="360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Åpning: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Søndag 28de, kl. 11:00</w:t>
            </w:r>
          </w:p>
          <w:p w14:paraId="45381C78" w14:textId="77777777" w:rsidR="007044B6" w:rsidRDefault="007044B6">
            <w:pPr>
              <w:pStyle w:val="Standard"/>
              <w:jc w:val="center"/>
              <w:rPr>
                <w:lang w:val="nb-NO"/>
              </w:rPr>
            </w:pPr>
          </w:p>
          <w:p w14:paraId="14A8F692" w14:textId="77777777" w:rsidR="007044B6" w:rsidRDefault="00904A77">
            <w:pPr>
              <w:pStyle w:val="Standard"/>
              <w:ind w:left="-108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Verkstedjobbing:</w:t>
            </w:r>
          </w:p>
          <w:p w14:paraId="310803C0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Tirsdager 03, 10, 17, 24; kl. 18.00</w:t>
            </w:r>
          </w:p>
          <w:p w14:paraId="1B84A5E2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ADC8D5E" w14:textId="77777777" w:rsidR="007044B6" w:rsidRDefault="007044B6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26D1" w14:textId="77777777" w:rsidR="007044B6" w:rsidRDefault="007044B6">
            <w:pPr>
              <w:pStyle w:val="Overskrift61"/>
              <w:ind w:left="-108" w:right="-108"/>
              <w:rPr>
                <w:szCs w:val="20"/>
                <w:lang w:val="nb-NO"/>
              </w:rPr>
            </w:pPr>
          </w:p>
          <w:p w14:paraId="4165E755" w14:textId="77777777" w:rsidR="007044B6" w:rsidRDefault="00904A77">
            <w:pPr>
              <w:pStyle w:val="Overskrift61"/>
              <w:ind w:left="-108" w:right="-108"/>
            </w:pPr>
            <w:r>
              <w:rPr>
                <w:rStyle w:val="Standardskriftforavsnitt1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szCs w:val="20"/>
                <w:lang w:val="nb-NO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tirsdag 16.</w:t>
            </w:r>
            <w:r>
              <w:rPr>
                <w:rStyle w:val="Standardskriftforavsnitt1"/>
                <w:szCs w:val="20"/>
                <w:lang w:val="nb-NO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kl. 19.00</w:t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br/>
            </w:r>
          </w:p>
          <w:p w14:paraId="7D6885B0" w14:textId="77777777" w:rsidR="007044B6" w:rsidRDefault="007044B6">
            <w:pPr>
              <w:pStyle w:val="Overskrift71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9AAA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044B6" w14:paraId="7A79BB77" w14:textId="77777777">
        <w:trPr>
          <w:trHeight w:val="1947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FED0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lastRenderedPageBreak/>
              <w:t>MAI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3E5E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19E75698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Nybegynnerkurs Tur og Mosjon 2. mai </w:t>
            </w:r>
          </w:p>
          <w:p w14:paraId="5AF1D2C5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A2FA956" w14:textId="77777777" w:rsidR="007044B6" w:rsidRPr="00E1530A" w:rsidRDefault="00904A77" w:rsidP="00594005">
            <w:pPr>
              <w:jc w:val="center"/>
              <w:rPr>
                <w:b/>
                <w:sz w:val="22"/>
              </w:rPr>
            </w:pPr>
            <w:r w:rsidRPr="00E1530A">
              <w:rPr>
                <w:b/>
                <w:sz w:val="22"/>
              </w:rPr>
              <w:t>NSR Årungregatta Årungen 11og 12. mai.</w:t>
            </w:r>
          </w:p>
          <w:p w14:paraId="617FEC95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3A3EDA5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 xml:space="preserve">Eskadreroing: 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Søndag 26. mai kl. 10.00.</w:t>
            </w:r>
          </w:p>
          <w:p w14:paraId="42E07A6E" w14:textId="77777777" w:rsidR="007044B6" w:rsidRDefault="007044B6">
            <w:pPr>
              <w:pStyle w:val="Standard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  <w:p w14:paraId="38C59D3C" w14:textId="77777777" w:rsidR="007044B6" w:rsidRDefault="007044B6">
            <w:pPr>
              <w:pStyle w:val="Standard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nb-NO"/>
              </w:rPr>
            </w:pPr>
          </w:p>
          <w:p w14:paraId="102DE762" w14:textId="77777777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hAnsi="Arial" w:cs="Arial"/>
                <w:b/>
              </w:rPr>
              <w:t>Tur og mosjon kursavslutning Solodden</w:t>
            </w:r>
          </w:p>
          <w:p w14:paraId="4C12533F" w14:textId="10E0C992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hAnsi="Arial" w:cs="Arial"/>
                <w:b/>
              </w:rPr>
              <w:t>30.5.-2.6.</w:t>
            </w:r>
          </w:p>
          <w:p w14:paraId="76107E03" w14:textId="77777777" w:rsidR="007044B6" w:rsidRDefault="007044B6">
            <w:pPr>
              <w:pStyle w:val="Standard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71BF2908" w14:textId="77777777" w:rsidR="007044B6" w:rsidRDefault="007044B6">
            <w:pPr>
              <w:pStyle w:val="Standard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0022" w14:textId="77777777" w:rsidR="007044B6" w:rsidRDefault="00904A77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br/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 14.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br/>
              <w:t>kl. 18.00</w:t>
            </w:r>
          </w:p>
          <w:p w14:paraId="0E8FE54E" w14:textId="77777777" w:rsidR="007044B6" w:rsidRDefault="007044B6">
            <w:pPr>
              <w:pStyle w:val="Standard"/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15CA9B8" w14:textId="77777777" w:rsidR="007044B6" w:rsidRDefault="007044B6">
            <w:pPr>
              <w:pStyle w:val="Standard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7BD28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7505BAE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- Søknad om refusjon av lokalleie</w:t>
            </w:r>
          </w:p>
          <w:p w14:paraId="70DA0C3B" w14:textId="77777777" w:rsidR="007044B6" w:rsidRDefault="00904A77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Innsending regnskap mm til Oslo kommune ifm søknad om støtte 31.05.</w:t>
            </w:r>
          </w:p>
          <w:p w14:paraId="78143475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A2D649D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044B6" w14:paraId="5ADC888D" w14:textId="77777777">
        <w:trPr>
          <w:trHeight w:val="551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BBAB" w14:textId="77777777" w:rsidR="007044B6" w:rsidRDefault="00904A77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 xml:space="preserve"> MÅNED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15748" w14:textId="77777777" w:rsidR="007044B6" w:rsidRDefault="00904A77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MEDLEMSAKTIVITETER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1590" w14:textId="77777777" w:rsidR="007044B6" w:rsidRDefault="00904A77">
            <w:pPr>
              <w:pStyle w:val="Overskrift11"/>
            </w:pPr>
            <w:r>
              <w:rPr>
                <w:rStyle w:val="Standardskriftforavsnitt1"/>
                <w:rFonts w:ascii="Arial" w:hAnsi="Arial" w:cs="Arial"/>
              </w:rPr>
              <w:t>DIV. MØTER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F5D3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lang w:val="nb-NO"/>
              </w:rPr>
              <w:t>HUSKELISTE</w:t>
            </w:r>
          </w:p>
        </w:tc>
      </w:tr>
      <w:tr w:rsidR="007044B6" w14:paraId="6A270703" w14:textId="77777777">
        <w:trPr>
          <w:trHeight w:val="134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6E73" w14:textId="77777777" w:rsidR="007044B6" w:rsidRDefault="00904A77">
            <w:pPr>
              <w:pStyle w:val="Overskrift21"/>
            </w:pPr>
            <w:r>
              <w:rPr>
                <w:rStyle w:val="Standardskriftforavsnitt1"/>
                <w:lang w:val="nb-NO"/>
              </w:rPr>
              <w:t>JUN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1AD4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sv-SE"/>
              </w:rPr>
            </w:pPr>
          </w:p>
          <w:p w14:paraId="7D2B03D0" w14:textId="77777777" w:rsidR="007044B6" w:rsidRPr="003B6FBF" w:rsidRDefault="007044B6" w:rsidP="003B6FB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00"/>
                <w:lang w:val="sv-SE"/>
              </w:rPr>
            </w:pPr>
          </w:p>
          <w:p w14:paraId="763E49BB" w14:textId="4F2F48DA" w:rsidR="007044B6" w:rsidRPr="00E1530A" w:rsidRDefault="00904A77" w:rsidP="003B6FBF">
            <w:pPr>
              <w:jc w:val="center"/>
              <w:rPr>
                <w:b/>
                <w:sz w:val="22"/>
              </w:rPr>
            </w:pPr>
            <w:r w:rsidRPr="00E1530A">
              <w:rPr>
                <w:b/>
                <w:sz w:val="22"/>
              </w:rPr>
              <w:t>Pinsetur mosjonister 7. -10. juni</w:t>
            </w:r>
          </w:p>
          <w:p w14:paraId="4E9F7ED9" w14:textId="77777777" w:rsidR="007044B6" w:rsidRPr="00E1530A" w:rsidRDefault="007044B6" w:rsidP="003B6FBF">
            <w:pPr>
              <w:pStyle w:val="Standard"/>
              <w:jc w:val="center"/>
              <w:rPr>
                <w:b/>
                <w:sz w:val="32"/>
                <w:lang w:val="nb-NO"/>
              </w:rPr>
            </w:pPr>
          </w:p>
          <w:p w14:paraId="57D224AC" w14:textId="77777777" w:rsidR="007044B6" w:rsidRPr="00E1530A" w:rsidRDefault="007044B6" w:rsidP="003B6FBF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0"/>
                <w:shd w:val="clear" w:color="auto" w:fill="FFFF00"/>
                <w:lang w:val="sv-SE"/>
              </w:rPr>
            </w:pPr>
          </w:p>
          <w:p w14:paraId="33D5AC28" w14:textId="77777777" w:rsidR="007044B6" w:rsidRPr="00E1530A" w:rsidRDefault="00904A77" w:rsidP="003B6FBF">
            <w:pPr>
              <w:jc w:val="center"/>
              <w:rPr>
                <w:b/>
                <w:sz w:val="22"/>
              </w:rPr>
            </w:pPr>
            <w:r w:rsidRPr="00E1530A">
              <w:rPr>
                <w:b/>
                <w:sz w:val="22"/>
              </w:rPr>
              <w:t>29-30 juni. Nordisk Mesterskap Årungen</w:t>
            </w:r>
          </w:p>
          <w:p w14:paraId="273A53EC" w14:textId="77777777" w:rsidR="007044B6" w:rsidRPr="00A5311D" w:rsidRDefault="007044B6" w:rsidP="00A5311D">
            <w:pPr>
              <w:jc w:val="center"/>
              <w:rPr>
                <w:rFonts w:ascii="Arial" w:hAnsi="Arial" w:cs="Arial"/>
                <w:b/>
              </w:rPr>
            </w:pPr>
          </w:p>
          <w:p w14:paraId="03B252F7" w14:textId="048AFC88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hAnsi="Arial" w:cs="Arial"/>
                <w:b/>
              </w:rPr>
              <w:t>Tur og mosjon samling Solodden</w:t>
            </w:r>
          </w:p>
          <w:p w14:paraId="6B25731E" w14:textId="77777777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hAnsi="Arial" w:cs="Arial"/>
                <w:b/>
              </w:rPr>
              <w:t>21.-24. juni</w:t>
            </w:r>
          </w:p>
          <w:p w14:paraId="16BE383E" w14:textId="77777777" w:rsidR="007044B6" w:rsidRDefault="007044B6">
            <w:pPr>
              <w:pStyle w:val="Standard"/>
              <w:jc w:val="center"/>
              <w:rPr>
                <w:lang w:val="nb-NO"/>
              </w:rPr>
            </w:pPr>
          </w:p>
          <w:p w14:paraId="1A805D32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JUNIORLEIR Solodden</w:t>
            </w:r>
          </w:p>
          <w:p w14:paraId="49840342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24 – 27. juni.</w:t>
            </w:r>
          </w:p>
          <w:p w14:paraId="687DC860" w14:textId="77777777" w:rsidR="007044B6" w:rsidRDefault="007044B6">
            <w:pPr>
              <w:pStyle w:val="Standard"/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FD11" w14:textId="77777777" w:rsidR="007044B6" w:rsidRDefault="00904A77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br/>
              <w:t>tirsdag 11</w:t>
            </w:r>
          </w:p>
          <w:p w14:paraId="22054820" w14:textId="77777777" w:rsidR="007044B6" w:rsidRDefault="00904A77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AA06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Fordele ansvar for sommeren</w:t>
            </w:r>
          </w:p>
          <w:p w14:paraId="5E037D12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- 1. juni: søknadsfrist avholdelse neste års Innendørsmesterskap</w:t>
            </w:r>
          </w:p>
          <w:p w14:paraId="46E21406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- 15.juni: søknadsfrist - innendørsregattaer neste sesong</w:t>
            </w:r>
          </w:p>
        </w:tc>
      </w:tr>
      <w:tr w:rsidR="007044B6" w14:paraId="68311AC3" w14:textId="77777777">
        <w:trPr>
          <w:trHeight w:val="842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0050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JUL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F16D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41FBFE1" w14:textId="7711E4FF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eastAsia="Calibri" w:hAnsi="Arial" w:cs="Arial"/>
                <w:b/>
              </w:rPr>
              <w:t>Tur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og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mosjon</w:t>
            </w:r>
          </w:p>
          <w:p w14:paraId="0111206A" w14:textId="77777777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eastAsia="Calibri" w:hAnsi="Arial" w:cs="Arial"/>
                <w:b/>
              </w:rPr>
              <w:t>Åpent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for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roing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og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overnatting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på</w:t>
            </w:r>
            <w:r w:rsidRPr="00A5311D">
              <w:rPr>
                <w:rFonts w:ascii="Arial" w:hAnsi="Arial" w:cs="Arial"/>
                <w:b/>
              </w:rPr>
              <w:t xml:space="preserve"> </w:t>
            </w:r>
            <w:r w:rsidRPr="00A5311D">
              <w:rPr>
                <w:rFonts w:ascii="Arial" w:eastAsia="Calibri" w:hAnsi="Arial" w:cs="Arial"/>
                <w:b/>
              </w:rPr>
              <w:t>Solodden</w:t>
            </w:r>
          </w:p>
          <w:p w14:paraId="091537C9" w14:textId="77777777" w:rsidR="007044B6" w:rsidRPr="00A5311D" w:rsidRDefault="00904A77" w:rsidP="00A5311D">
            <w:pPr>
              <w:jc w:val="center"/>
              <w:rPr>
                <w:rFonts w:ascii="Arial" w:hAnsi="Arial" w:cs="Arial"/>
                <w:b/>
              </w:rPr>
            </w:pPr>
            <w:r w:rsidRPr="00A5311D">
              <w:rPr>
                <w:rFonts w:ascii="Arial" w:hAnsi="Arial" w:cs="Arial"/>
                <w:b/>
              </w:rPr>
              <w:t xml:space="preserve">5. - 14. </w:t>
            </w:r>
            <w:r w:rsidRPr="00A5311D">
              <w:rPr>
                <w:rFonts w:ascii="Arial" w:eastAsia="Calibri" w:hAnsi="Arial" w:cs="Arial"/>
                <w:b/>
              </w:rPr>
              <w:t>juli</w:t>
            </w:r>
          </w:p>
          <w:p w14:paraId="0E09D31F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9F4F49D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558EA8A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Henley 6 – 7 juli</w:t>
            </w:r>
          </w:p>
          <w:p w14:paraId="2F2A7482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AC45C2F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34B4" w14:textId="77777777" w:rsidR="007044B6" w:rsidRDefault="00904A77">
            <w:pPr>
              <w:pStyle w:val="Standard"/>
              <w:ind w:left="-108" w:right="-108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&lt;ingen møter&gt;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B35E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4B6" w14:paraId="449DED9E" w14:textId="77777777">
        <w:trPr>
          <w:trHeight w:val="1874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ABF1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AUG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151E" w14:textId="77777777" w:rsidR="007044B6" w:rsidRPr="003B6FBF" w:rsidRDefault="007044B6" w:rsidP="003B6FBF">
            <w:pPr>
              <w:jc w:val="center"/>
              <w:rPr>
                <w:b/>
              </w:rPr>
            </w:pPr>
          </w:p>
          <w:p w14:paraId="1ADFEE33" w14:textId="640AB0A1" w:rsidR="007044B6" w:rsidRPr="003B6FBF" w:rsidRDefault="00904A77" w:rsidP="003B6FBF">
            <w:pPr>
              <w:jc w:val="center"/>
              <w:rPr>
                <w:b/>
              </w:rPr>
            </w:pPr>
            <w:r w:rsidRPr="003B6FBF">
              <w:rPr>
                <w:b/>
              </w:rPr>
              <w:t>24-25 august, Kjørbosprinten og</w:t>
            </w:r>
          </w:p>
          <w:p w14:paraId="1BC1ED40" w14:textId="0926FDBD" w:rsidR="007044B6" w:rsidRPr="003B6FBF" w:rsidRDefault="00904A77" w:rsidP="003B6FBF">
            <w:pPr>
              <w:jc w:val="center"/>
              <w:rPr>
                <w:b/>
              </w:rPr>
            </w:pPr>
            <w:r w:rsidRPr="003B6FBF">
              <w:rPr>
                <w:b/>
              </w:rPr>
              <w:t>Juniorsamling på Solodden (?)</w:t>
            </w:r>
          </w:p>
          <w:p w14:paraId="79B7781A" w14:textId="77777777" w:rsidR="007044B6" w:rsidRPr="003B6FBF" w:rsidRDefault="007044B6" w:rsidP="003B6FBF">
            <w:pPr>
              <w:jc w:val="center"/>
              <w:rPr>
                <w:b/>
              </w:rPr>
            </w:pPr>
          </w:p>
          <w:p w14:paraId="0E878512" w14:textId="77777777" w:rsidR="007044B6" w:rsidRPr="003B6FBF" w:rsidRDefault="007044B6" w:rsidP="003B6FBF">
            <w:pPr>
              <w:jc w:val="center"/>
              <w:rPr>
                <w:b/>
              </w:rPr>
            </w:pPr>
          </w:p>
          <w:p w14:paraId="0008AE54" w14:textId="77777777" w:rsidR="007044B6" w:rsidRPr="003B6FBF" w:rsidRDefault="00904A77" w:rsidP="003B6FBF">
            <w:pPr>
              <w:jc w:val="center"/>
              <w:rPr>
                <w:b/>
              </w:rPr>
            </w:pPr>
            <w:r w:rsidRPr="003B6FBF">
              <w:rPr>
                <w:b/>
              </w:rPr>
              <w:t>31 august – 1 september. ungdomsmesterskap Os</w:t>
            </w:r>
          </w:p>
          <w:p w14:paraId="68147520" w14:textId="77777777" w:rsidR="007044B6" w:rsidRPr="00A5311D" w:rsidRDefault="007044B6" w:rsidP="00A5311D">
            <w:pPr>
              <w:jc w:val="center"/>
            </w:pPr>
          </w:p>
          <w:p w14:paraId="73DE37B2" w14:textId="789226D9" w:rsidR="007044B6" w:rsidRPr="00A5311D" w:rsidRDefault="00904A77" w:rsidP="00A5311D">
            <w:pPr>
              <w:jc w:val="center"/>
              <w:rPr>
                <w:b/>
              </w:rPr>
            </w:pPr>
            <w:r w:rsidRPr="00A5311D">
              <w:rPr>
                <w:b/>
              </w:rPr>
              <w:t>Tur og mosjon samling Solodden</w:t>
            </w:r>
          </w:p>
          <w:p w14:paraId="2F0BA4CC" w14:textId="287C4280" w:rsidR="007044B6" w:rsidRPr="00A5311D" w:rsidRDefault="00904A77" w:rsidP="00A5311D">
            <w:pPr>
              <w:jc w:val="center"/>
              <w:rPr>
                <w:b/>
              </w:rPr>
            </w:pPr>
            <w:r w:rsidRPr="00A5311D">
              <w:rPr>
                <w:b/>
              </w:rPr>
              <w:t>30. august – 1. september</w:t>
            </w:r>
          </w:p>
          <w:p w14:paraId="6CBDE6C5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C4B0A67" w14:textId="77777777" w:rsidR="007044B6" w:rsidRDefault="007044B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EE8D" w14:textId="77777777" w:rsidR="007044B6" w:rsidRDefault="00904A77">
            <w:pPr>
              <w:pStyle w:val="Overskrift81"/>
            </w:pPr>
            <w:r>
              <w:rPr>
                <w:rStyle w:val="Standardskriftforavsnitt1"/>
                <w:szCs w:val="20"/>
              </w:rPr>
              <w:t>Styremøte</w:t>
            </w:r>
            <w:r>
              <w:rPr>
                <w:rStyle w:val="Standardskriftforavsnitt1"/>
                <w:szCs w:val="20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</w:rPr>
              <w:t>tirsdag 20.</w:t>
            </w:r>
            <w:r>
              <w:rPr>
                <w:rStyle w:val="Standardskriftforavsnitt1"/>
                <w:b w:val="0"/>
                <w:bCs w:val="0"/>
                <w:szCs w:val="20"/>
              </w:rPr>
              <w:br/>
              <w:t>kl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8EF5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2BF3109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BC8ECA1" w14:textId="77777777" w:rsidR="007044B6" w:rsidRDefault="00904A77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Søknad om lokale tilskudd LAM fra ISU Frogner</w:t>
            </w:r>
          </w:p>
          <w:p w14:paraId="262AA578" w14:textId="77777777" w:rsidR="007044B6" w:rsidRDefault="00904A77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Frist: 1. september!</w:t>
            </w:r>
          </w:p>
          <w:p w14:paraId="4D1AC349" w14:textId="77777777" w:rsidR="007044B6" w:rsidRDefault="00704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  <w:p w14:paraId="16C2A76E" w14:textId="77777777" w:rsidR="007044B6" w:rsidRDefault="007044B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7044B6" w14:paraId="2D3E8686" w14:textId="77777777">
        <w:trPr>
          <w:trHeight w:val="134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B40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SEP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3A2D3" w14:textId="420FE6B1" w:rsidR="007044B6" w:rsidRPr="00A5311D" w:rsidRDefault="00904A77" w:rsidP="00A5311D">
            <w:pPr>
              <w:jc w:val="center"/>
              <w:rPr>
                <w:rFonts w:ascii="Arial" w:hAnsi="Arial" w:cs="Arial"/>
              </w:rPr>
            </w:pPr>
            <w:r w:rsidRPr="00A5311D">
              <w:rPr>
                <w:rFonts w:ascii="Arial" w:hAnsi="Arial" w:cs="Arial"/>
              </w:rPr>
              <w:t>Ramberg 8’ern - 2. september</w:t>
            </w:r>
          </w:p>
          <w:p w14:paraId="168A33C6" w14:textId="77777777" w:rsidR="007044B6" w:rsidRDefault="007044B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4EF0F278" w14:textId="77777777" w:rsidR="007044B6" w:rsidRDefault="007044B6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</w:p>
          <w:p w14:paraId="0C92C0A3" w14:textId="4393F9BF" w:rsidR="007044B6" w:rsidRDefault="00904A77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       28-29 september,</w:t>
            </w:r>
            <w:r w:rsidR="00A5311D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NM  Årungen.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4D4ED" w14:textId="77777777" w:rsidR="007044B6" w:rsidRDefault="00904A77">
            <w:pPr>
              <w:pStyle w:val="Overskrift61"/>
              <w:ind w:left="-108" w:right="-108"/>
            </w:pPr>
            <w:r>
              <w:rPr>
                <w:rStyle w:val="Standardskriftforavsnitt1"/>
                <w:szCs w:val="20"/>
                <w:lang w:val="nb-NO"/>
              </w:rPr>
              <w:t>Styremøte</w:t>
            </w:r>
            <w:r>
              <w:rPr>
                <w:rStyle w:val="Standardskriftforavsnitt1"/>
                <w:szCs w:val="20"/>
                <w:lang w:val="nb-NO"/>
              </w:rPr>
              <w:br/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t>tirsdag 17.</w:t>
            </w:r>
            <w:r>
              <w:rPr>
                <w:rStyle w:val="Standardskriftforavsnitt1"/>
                <w:b w:val="0"/>
                <w:bCs w:val="0"/>
                <w:szCs w:val="20"/>
                <w:lang w:val="nb-NO"/>
              </w:rPr>
              <w:br/>
              <w:t>kl 18.00</w:t>
            </w:r>
          </w:p>
          <w:p w14:paraId="6F996C46" w14:textId="77777777" w:rsidR="007044B6" w:rsidRDefault="007044B6">
            <w:pPr>
              <w:pStyle w:val="Textbody"/>
            </w:pPr>
          </w:p>
          <w:p w14:paraId="6BDBB416" w14:textId="77777777" w:rsidR="007044B6" w:rsidRDefault="00904A77">
            <w:pPr>
              <w:pStyle w:val="Textbody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Representant-skapsmøte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andardskriftforavsnitt1"/>
                <w:b w:val="0"/>
              </w:rPr>
              <w:t>tirsdag 24 kl. 19:00.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972B" w14:textId="77777777" w:rsidR="007044B6" w:rsidRDefault="007044B6">
            <w:pPr>
              <w:pStyle w:val="Standard"/>
              <w:numPr>
                <w:ilvl w:val="0"/>
                <w:numId w:val="15"/>
              </w:numPr>
              <w:tabs>
                <w:tab w:val="left" w:pos="-216"/>
              </w:tabs>
              <w:ind w:left="-108" w:hanging="108"/>
              <w:rPr>
                <w:sz w:val="20"/>
                <w:szCs w:val="20"/>
                <w:lang w:val="nb-NO"/>
              </w:rPr>
            </w:pPr>
          </w:p>
          <w:p w14:paraId="06EC2B1C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Sette opp treningsplan Trimrom.</w:t>
            </w:r>
          </w:p>
        </w:tc>
      </w:tr>
      <w:tr w:rsidR="007044B6" w14:paraId="111F0343" w14:textId="77777777">
        <w:trPr>
          <w:trHeight w:val="1340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82BE" w14:textId="77777777" w:rsidR="007044B6" w:rsidRDefault="00904A77">
            <w:pPr>
              <w:pStyle w:val="Overskrift21"/>
              <w:rPr>
                <w:lang w:val="nb-NO"/>
              </w:rPr>
            </w:pPr>
            <w:r>
              <w:rPr>
                <w:lang w:val="nb-NO"/>
              </w:rPr>
              <w:lastRenderedPageBreak/>
              <w:t>OKT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9879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4D57E8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Head of the Charles 19-20.oktober.</w:t>
            </w:r>
          </w:p>
          <w:p w14:paraId="55326C85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A7A134B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Klubbkapproing: lørdag 26. okt.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kl. 10.00</w:t>
            </w:r>
          </w:p>
          <w:p w14:paraId="0842EA15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A1AE633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Høstfest: 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lørdag 26. okt. kl. 18.00</w:t>
            </w:r>
          </w:p>
          <w:p w14:paraId="44FDD957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987BBE4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Høstdugnad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: tirsdag 22. (kl. 17.00-19.00) og</w:t>
            </w:r>
          </w:p>
          <w:p w14:paraId="473FF923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torsdag 24.(kl. 17.00-19.00)</w:t>
            </w:r>
          </w:p>
          <w:p w14:paraId="7C458F59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3994F28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Verkstedjobbing: </w:t>
            </w: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  <w:lang w:val="nb-NO"/>
              </w:rPr>
              <w:t>Tirsdag 1, 8, 15, 22, 29.; kl. 18.00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74E3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3D5733FB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</w:rPr>
              <w:t>Styremøte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</w:rPr>
              <w:t>tirsdag 15.</w:t>
            </w:r>
            <w:r>
              <w:rPr>
                <w:rStyle w:val="Standardskriftforavsnitt1"/>
                <w:rFonts w:ascii="Arial" w:hAnsi="Arial" w:cs="Arial"/>
                <w:bCs/>
                <w:sz w:val="20"/>
                <w:szCs w:val="20"/>
              </w:rPr>
              <w:br/>
              <w:t>kl. 19.00</w:t>
            </w:r>
          </w:p>
          <w:p w14:paraId="5572066A" w14:textId="77777777" w:rsidR="007044B6" w:rsidRDefault="007044B6">
            <w:pPr>
              <w:pStyle w:val="Brdtekst21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6CEF5F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Høstmøte: Torsdag 17. oktober (kl 19.00)</w:t>
            </w:r>
          </w:p>
          <w:p w14:paraId="7827C156" w14:textId="77777777" w:rsidR="007044B6" w:rsidRDefault="007044B6">
            <w:pPr>
              <w:pStyle w:val="Brdtekst21"/>
            </w:pP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F86E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-1 okt; Søknadsfrist for regattaer (inkl. NM)</w:t>
            </w:r>
          </w:p>
          <w:p w14:paraId="79B754EC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0941CE16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3C8BC848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Lage ferdig resultatliste for året til Årboken</w:t>
            </w:r>
          </w:p>
          <w:p w14:paraId="598F4507" w14:textId="77777777" w:rsidR="007044B6" w:rsidRDefault="007044B6">
            <w:pPr>
              <w:pStyle w:val="Brdtekst21"/>
              <w:rPr>
                <w:rFonts w:ascii="Arial" w:hAnsi="Arial" w:cs="Arial"/>
                <w:sz w:val="20"/>
                <w:szCs w:val="20"/>
              </w:rPr>
            </w:pPr>
          </w:p>
          <w:p w14:paraId="6857F355" w14:textId="77777777" w:rsidR="007044B6" w:rsidRDefault="007044B6">
            <w:pPr>
              <w:pStyle w:val="Brdtekst21"/>
              <w:rPr>
                <w:sz w:val="20"/>
                <w:szCs w:val="20"/>
              </w:rPr>
            </w:pPr>
          </w:p>
        </w:tc>
      </w:tr>
      <w:tr w:rsidR="007044B6" w14:paraId="729A58B2" w14:textId="77777777">
        <w:trPr>
          <w:trHeight w:val="1577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CCB9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32"/>
                <w:lang w:val="nb-NO"/>
              </w:rPr>
              <w:t>NOV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B590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  <w:lang w:val="nb-NO"/>
              </w:rPr>
              <w:t>Verkstedjobbing:</w:t>
            </w:r>
          </w:p>
          <w:p w14:paraId="1C0045EF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5, 12, 19, 26; kl. 18.00</w:t>
            </w:r>
          </w:p>
          <w:p w14:paraId="51879586" w14:textId="77777777" w:rsidR="007044B6" w:rsidRDefault="007044B6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9801C41" w14:textId="77777777" w:rsidR="007044B6" w:rsidRDefault="00904A7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Foreldremøte, infosesongen 2020.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DD01" w14:textId="77777777" w:rsidR="007044B6" w:rsidRDefault="00904A77">
            <w:pPr>
              <w:pStyle w:val="Brdtekst21"/>
              <w:ind w:left="-108" w:right="-108"/>
            </w:pPr>
            <w:r>
              <w:rPr>
                <w:rStyle w:val="Standardskriftforavsnitt1"/>
                <w:rFonts w:ascii="Arial" w:hAnsi="Arial" w:cs="Arial"/>
                <w:b/>
                <w:bCs/>
                <w:sz w:val="20"/>
                <w:szCs w:val="20"/>
              </w:rPr>
              <w:t xml:space="preserve">Styremøte 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  <w:t>tirsdag 12.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  <w:t>kl. 18.00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3EB7" w14:textId="77777777" w:rsidR="007044B6" w:rsidRDefault="00904A77">
            <w:pPr>
              <w:pStyle w:val="Brdtekst21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- 1 nov: oppgave til NR vedr.distansemerket</w:t>
            </w:r>
          </w:p>
          <w:p w14:paraId="5919B3AB" w14:textId="77777777" w:rsidR="007044B6" w:rsidRDefault="00904A77">
            <w:pPr>
              <w:pStyle w:val="Brdtekst21"/>
              <w:jc w:val="left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 xml:space="preserve">- Budsjett og Årsplaner  </w:t>
            </w:r>
          </w:p>
          <w:p w14:paraId="4A0E8202" w14:textId="77777777" w:rsidR="007044B6" w:rsidRDefault="00904A77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- 15 nov: Søknad  </w:t>
            </w:r>
          </w:p>
          <w:p w14:paraId="299E6D3B" w14:textId="77777777" w:rsidR="007044B6" w:rsidRDefault="00904A77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 xml:space="preserve">                Tippemidler</w:t>
            </w:r>
          </w:p>
          <w:p w14:paraId="3DD1367E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E24533F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7044B6" w14:paraId="6556814C" w14:textId="77777777">
        <w:trPr>
          <w:trHeight w:val="1218"/>
          <w:tblHeader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A970" w14:textId="77777777" w:rsidR="007044B6" w:rsidRDefault="00904A77">
            <w:pPr>
              <w:pStyle w:val="Overskrift21"/>
            </w:pPr>
            <w:r>
              <w:rPr>
                <w:rStyle w:val="Standardskriftforavsnitt1"/>
                <w:lang w:val="nb-NO"/>
              </w:rPr>
              <w:t>DES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026E" w14:textId="77777777" w:rsidR="007044B6" w:rsidRDefault="00904A77">
            <w:pPr>
              <w:pStyle w:val="rboktekst"/>
              <w:ind w:left="360"/>
              <w:jc w:val="center"/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Verkstedjobbing</w:t>
            </w:r>
          </w:p>
          <w:p w14:paraId="62C82082" w14:textId="77777777" w:rsidR="007044B6" w:rsidRDefault="00904A77">
            <w:pPr>
              <w:pStyle w:val="Standard"/>
              <w:jc w:val="center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Tirsdager 3, 10, 17, kl. 18.00</w:t>
            </w:r>
          </w:p>
          <w:p w14:paraId="32940075" w14:textId="77777777" w:rsidR="007044B6" w:rsidRDefault="00904A77">
            <w:pPr>
              <w:pStyle w:val="rboktekst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Klubbkveld – grøtfest tirsdag den 3. des.</w:t>
            </w:r>
          </w:p>
          <w:p w14:paraId="72E24B30" w14:textId="77777777" w:rsidR="007044B6" w:rsidRDefault="00904A77">
            <w:pPr>
              <w:pStyle w:val="rboktekst"/>
              <w:ind w:left="360"/>
              <w:jc w:val="center"/>
            </w:pPr>
            <w:r>
              <w:rPr>
                <w:rStyle w:val="Standardskriftforavsnitt1"/>
                <w:rFonts w:ascii="Arial" w:hAnsi="Arial" w:cs="Arial"/>
                <w:b/>
                <w:sz w:val="20"/>
                <w:szCs w:val="20"/>
                <w:lang w:val="nb-NO"/>
              </w:rPr>
              <w:t>Styrets julebord tirsdag den 10. des.</w:t>
            </w:r>
          </w:p>
          <w:p w14:paraId="6E6B639A" w14:textId="77777777" w:rsidR="007044B6" w:rsidRDefault="007044B6">
            <w:pPr>
              <w:pStyle w:val="rboktekst"/>
              <w:ind w:left="360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8D8EBD4" w14:textId="77777777" w:rsidR="007044B6" w:rsidRDefault="007044B6">
            <w:pPr>
              <w:pStyle w:val="rboktekst"/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F89D" w14:textId="77777777" w:rsidR="007044B6" w:rsidRDefault="00904A77">
            <w:pPr>
              <w:pStyle w:val="Brdtekst21"/>
              <w:ind w:left="-108"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Styremøte </w:t>
            </w:r>
          </w:p>
          <w:p w14:paraId="25DD5549" w14:textId="77777777" w:rsidR="007044B6" w:rsidRDefault="00904A77">
            <w:pPr>
              <w:pStyle w:val="Brdtekst21"/>
              <w:ind w:left="-108" w:right="-108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tirsdag 10.</w:t>
            </w:r>
          </w:p>
          <w:p w14:paraId="371D987A" w14:textId="77777777" w:rsidR="007044B6" w:rsidRDefault="00904A77">
            <w:pPr>
              <w:pStyle w:val="Brdtekst21"/>
              <w:ind w:left="-108" w:right="-108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t>Kl. 18.00 (styrets juleavslutning</w:t>
            </w:r>
            <w:r>
              <w:rPr>
                <w:rStyle w:val="Standardskriftforavsnitt1"/>
                <w:rFonts w:ascii="Arial" w:hAnsi="Arial" w:cs="Arial"/>
                <w:sz w:val="20"/>
                <w:szCs w:val="20"/>
              </w:rPr>
              <w:br/>
              <w:t>kl. 19.00)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5AB0" w14:textId="77777777" w:rsidR="007044B6" w:rsidRDefault="00904A77">
            <w:pPr>
              <w:pStyle w:val="Standard"/>
            </w:pPr>
            <w:r>
              <w:rPr>
                <w:rStyle w:val="Standardskriftforavsnitt1"/>
                <w:rFonts w:ascii="Arial" w:hAnsi="Arial" w:cs="Arial"/>
                <w:sz w:val="20"/>
                <w:szCs w:val="20"/>
                <w:lang w:val="nb-NO"/>
              </w:rPr>
              <w:t>- 01.des Innlegg Årboken</w:t>
            </w:r>
          </w:p>
          <w:p w14:paraId="1BF6C7AA" w14:textId="77777777" w:rsidR="007044B6" w:rsidRDefault="007044B6">
            <w:pPr>
              <w:pStyle w:val="Standard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</w:tbl>
    <w:p w14:paraId="42AB37D2" w14:textId="77777777" w:rsidR="007044B6" w:rsidRDefault="00904A77">
      <w:pPr>
        <w:pStyle w:val="Standard"/>
      </w:pPr>
      <w:r>
        <w:rPr>
          <w:rStyle w:val="Standardskriftforavsnitt1"/>
          <w:color w:val="FF0000"/>
          <w:sz w:val="22"/>
          <w:lang w:val="nb-NO"/>
        </w:rPr>
        <w:t>|</w:t>
      </w:r>
    </w:p>
    <w:sectPr w:rsidR="007044B6">
      <w:headerReference w:type="default" r:id="rId7"/>
      <w:pgSz w:w="11906" w:h="16838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6357" w14:textId="77777777" w:rsidR="00F1164D" w:rsidRDefault="00F1164D">
      <w:r>
        <w:separator/>
      </w:r>
    </w:p>
  </w:endnote>
  <w:endnote w:type="continuationSeparator" w:id="0">
    <w:p w14:paraId="26F717FF" w14:textId="77777777" w:rsidR="00F1164D" w:rsidRDefault="00F1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7DD4" w14:textId="77777777" w:rsidR="00F1164D" w:rsidRDefault="00F1164D">
      <w:r>
        <w:rPr>
          <w:color w:val="000000"/>
        </w:rPr>
        <w:separator/>
      </w:r>
    </w:p>
  </w:footnote>
  <w:footnote w:type="continuationSeparator" w:id="0">
    <w:p w14:paraId="04C3A774" w14:textId="77777777" w:rsidR="00F1164D" w:rsidRDefault="00F116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A130" w14:textId="77777777" w:rsidR="00780FCC" w:rsidRDefault="00904A77">
    <w:pPr>
      <w:pStyle w:val="Overskrift31"/>
      <w:jc w:val="left"/>
    </w:pPr>
    <w:r>
      <w:rPr>
        <w:rStyle w:val="Standardskriftforavsnitt1"/>
        <w:rFonts w:ascii="Times New Roman" w:hAnsi="Times New Roman" w:cs="Times New Roman"/>
        <w:color w:val="FF0000"/>
        <w:sz w:val="56"/>
      </w:rPr>
      <w:t xml:space="preserve">          NSR ÅRSPLAN 2019</w:t>
    </w:r>
    <w:r>
      <w:rPr>
        <w:rStyle w:val="Standardskriftforavsnitt1"/>
        <w:rFonts w:ascii="Times New Roman" w:hAnsi="Times New Roman" w:cs="Times New Roman"/>
        <w:color w:val="FF0000"/>
        <w:sz w:val="5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526"/>
    <w:multiLevelType w:val="multilevel"/>
    <w:tmpl w:val="ADE01E1E"/>
    <w:styleLink w:val="WWNum14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F601753"/>
    <w:multiLevelType w:val="multilevel"/>
    <w:tmpl w:val="F1362780"/>
    <w:styleLink w:val="WWNum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563393F"/>
    <w:multiLevelType w:val="multilevel"/>
    <w:tmpl w:val="B9EE5362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71F3041"/>
    <w:multiLevelType w:val="multilevel"/>
    <w:tmpl w:val="EA80C06E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77A5793"/>
    <w:multiLevelType w:val="multilevel"/>
    <w:tmpl w:val="D3E6B3B6"/>
    <w:styleLink w:val="WW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1D23026"/>
    <w:multiLevelType w:val="multilevel"/>
    <w:tmpl w:val="D062F2FE"/>
    <w:styleLink w:val="WWNum12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6">
    <w:nsid w:val="244B0E9A"/>
    <w:multiLevelType w:val="multilevel"/>
    <w:tmpl w:val="AE1AB9D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Aria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Arial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Arial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B0341C2"/>
    <w:multiLevelType w:val="multilevel"/>
    <w:tmpl w:val="CC38385E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DAD496B"/>
    <w:multiLevelType w:val="multilevel"/>
    <w:tmpl w:val="B25C128C"/>
    <w:styleLink w:val="WWNum13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F543760"/>
    <w:multiLevelType w:val="multilevel"/>
    <w:tmpl w:val="54FE06D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8ED3FC2"/>
    <w:multiLevelType w:val="multilevel"/>
    <w:tmpl w:val="4A061A96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96174F5"/>
    <w:multiLevelType w:val="multilevel"/>
    <w:tmpl w:val="58A63644"/>
    <w:styleLink w:val="WWNum7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C7C1272"/>
    <w:multiLevelType w:val="multilevel"/>
    <w:tmpl w:val="B7C0F498"/>
    <w:styleLink w:val="WW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1DD7203"/>
    <w:multiLevelType w:val="multilevel"/>
    <w:tmpl w:val="46FCAF52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  <w:color w:val="FF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B6"/>
    <w:rsid w:val="00216573"/>
    <w:rsid w:val="00331A77"/>
    <w:rsid w:val="003B6FBF"/>
    <w:rsid w:val="00594005"/>
    <w:rsid w:val="007044B6"/>
    <w:rsid w:val="00904A77"/>
    <w:rsid w:val="00A5311D"/>
    <w:rsid w:val="00E1530A"/>
    <w:rsid w:val="00F1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7A5F1"/>
  <w15:docId w15:val="{9D7484F4-925C-4A0D-9CEF-F363F264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nb-NO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Standard"/>
    <w:next w:val="Textbody"/>
    <w:pPr>
      <w:keepNext/>
      <w:jc w:val="center"/>
      <w:outlineLvl w:val="0"/>
    </w:pPr>
    <w:rPr>
      <w:b/>
      <w:bCs/>
      <w:lang w:val="nb-NO"/>
    </w:rPr>
  </w:style>
  <w:style w:type="paragraph" w:customStyle="1" w:styleId="Overskrift21">
    <w:name w:val="Overskrift 21"/>
    <w:basedOn w:val="Standard"/>
    <w:next w:val="Textbody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customStyle="1" w:styleId="Overskrift31">
    <w:name w:val="Overskrift 31"/>
    <w:basedOn w:val="Standard"/>
    <w:next w:val="Textbody"/>
    <w:pPr>
      <w:keepNext/>
      <w:jc w:val="center"/>
      <w:outlineLvl w:val="2"/>
    </w:pPr>
    <w:rPr>
      <w:rFonts w:ascii="Arial" w:hAnsi="Arial" w:cs="Arial"/>
      <w:b/>
      <w:bCs/>
      <w:sz w:val="52"/>
      <w:lang w:val="nb-NO"/>
    </w:rPr>
  </w:style>
  <w:style w:type="paragraph" w:customStyle="1" w:styleId="Overskrift41">
    <w:name w:val="Overskrift 41"/>
    <w:basedOn w:val="Standard"/>
    <w:next w:val="Textbody"/>
    <w:pPr>
      <w:keepNext/>
      <w:jc w:val="center"/>
      <w:outlineLvl w:val="3"/>
    </w:pPr>
    <w:rPr>
      <w:b/>
      <w:bCs/>
      <w:sz w:val="22"/>
      <w:lang w:val="nb-NO"/>
    </w:rPr>
  </w:style>
  <w:style w:type="paragraph" w:customStyle="1" w:styleId="Overskrift51">
    <w:name w:val="Overskrift 51"/>
    <w:basedOn w:val="Standard"/>
    <w:next w:val="Textbody"/>
    <w:pPr>
      <w:keepNext/>
      <w:jc w:val="center"/>
      <w:outlineLvl w:val="4"/>
    </w:pPr>
    <w:rPr>
      <w:b/>
      <w:bCs/>
      <w:color w:val="FF0000"/>
      <w:sz w:val="22"/>
      <w:lang w:val="nb-NO"/>
    </w:rPr>
  </w:style>
  <w:style w:type="paragraph" w:customStyle="1" w:styleId="Overskrift61">
    <w:name w:val="Overskrift 61"/>
    <w:basedOn w:val="Standard"/>
    <w:next w:val="Textbody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customStyle="1" w:styleId="Overskrift71">
    <w:name w:val="Overskrift 71"/>
    <w:basedOn w:val="Standard"/>
    <w:next w:val="Textbody"/>
    <w:pPr>
      <w:keepNext/>
      <w:ind w:left="360"/>
      <w:jc w:val="center"/>
      <w:outlineLvl w:val="6"/>
    </w:pPr>
    <w:rPr>
      <w:b/>
      <w:bCs/>
      <w:i/>
      <w:iCs/>
      <w:color w:val="FF0000"/>
      <w:lang w:val="nb-NO"/>
    </w:rPr>
  </w:style>
  <w:style w:type="paragraph" w:customStyle="1" w:styleId="Overskrift81">
    <w:name w:val="Overskrift 81"/>
    <w:basedOn w:val="Standard"/>
    <w:next w:val="Textbody"/>
    <w:pPr>
      <w:keepNext/>
      <w:ind w:left="-108" w:right="-108"/>
      <w:jc w:val="center"/>
      <w:outlineLvl w:val="7"/>
    </w:pPr>
    <w:rPr>
      <w:rFonts w:ascii="Arial" w:hAnsi="Arial" w:cs="Arial"/>
      <w:b/>
      <w:bCs/>
      <w:sz w:val="20"/>
      <w:lang w:val="nb-NO"/>
    </w:rPr>
  </w:style>
  <w:style w:type="character" w:customStyle="1" w:styleId="Standardskriftforavsnitt1">
    <w:name w:val="Standardskrift for avsnitt1"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bCs/>
      <w:sz w:val="22"/>
      <w:lang w:val="nb-NO"/>
    </w:rPr>
  </w:style>
  <w:style w:type="paragraph" w:customStyle="1" w:styleId="Liste1">
    <w:name w:val="Liste1"/>
    <w:basedOn w:val="Textbody"/>
    <w:rPr>
      <w:rFonts w:cs="Arial"/>
    </w:rPr>
  </w:style>
  <w:style w:type="paragraph" w:customStyle="1" w:styleId="Bildetekst1">
    <w:name w:val="Bildetekst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rdtekst21">
    <w:name w:val="Brødtekst 21"/>
    <w:basedOn w:val="Standard"/>
    <w:pPr>
      <w:jc w:val="center"/>
    </w:pPr>
    <w:rPr>
      <w:sz w:val="22"/>
      <w:lang w:val="nb-NO"/>
    </w:rPr>
  </w:style>
  <w:style w:type="paragraph" w:customStyle="1" w:styleId="Textbodyindent">
    <w:name w:val="Text body indent"/>
    <w:basedOn w:val="Standard"/>
    <w:pPr>
      <w:ind w:left="72"/>
    </w:pPr>
    <w:rPr>
      <w:sz w:val="22"/>
      <w:lang w:val="nb-NO"/>
    </w:rPr>
  </w:style>
  <w:style w:type="paragraph" w:customStyle="1" w:styleId="Brdtekst31">
    <w:name w:val="Brødtekst 31"/>
    <w:basedOn w:val="Standard"/>
    <w:pPr>
      <w:jc w:val="center"/>
    </w:pPr>
    <w:rPr>
      <w:lang w:val="nb-NO"/>
    </w:rPr>
  </w:style>
  <w:style w:type="paragraph" w:customStyle="1" w:styleId="Blokktekst1">
    <w:name w:val="Blokktekst1"/>
    <w:basedOn w:val="Standard"/>
    <w:pPr>
      <w:ind w:left="-108" w:right="-108"/>
      <w:jc w:val="center"/>
    </w:pPr>
    <w:rPr>
      <w:rFonts w:ascii="Arial" w:hAnsi="Arial" w:cs="Arial"/>
      <w:strike/>
      <w:color w:val="FF0000"/>
      <w:sz w:val="20"/>
      <w:lang w:val="nb-NO"/>
    </w:rPr>
  </w:style>
  <w:style w:type="paragraph" w:customStyle="1" w:styleId="Topptekst1">
    <w:name w:val="Topptekst1"/>
    <w:basedOn w:val="Standard"/>
    <w:pPr>
      <w:suppressLineNumbers/>
      <w:tabs>
        <w:tab w:val="center" w:pos="4536"/>
        <w:tab w:val="right" w:pos="9072"/>
      </w:tabs>
    </w:pPr>
    <w:rPr>
      <w:lang w:val="nb-NO"/>
    </w:rPr>
  </w:style>
  <w:style w:type="paragraph" w:customStyle="1" w:styleId="Bunntekst1">
    <w:name w:val="Bunntekst1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rboktekst">
    <w:name w:val="Årbok tekst"/>
    <w:basedOn w:val="Standard"/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Pr>
      <w:sz w:val="24"/>
      <w:szCs w:val="24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sz w:val="22"/>
    </w:rPr>
  </w:style>
  <w:style w:type="character" w:customStyle="1" w:styleId="ListLabel3">
    <w:name w:val="ListLabel 3"/>
    <w:rPr>
      <w:rFonts w:eastAsia="Times New Roman" w:cs="Times New Roman"/>
      <w:color w:val="FF0000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</w:style>
  <w:style w:type="character" w:customStyle="1" w:styleId="MerknadstekstTegn">
    <w:name w:val="Merknadstekst Tegn"/>
    <w:basedOn w:val="Standardskriftforavsnitt1"/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b/>
      <w:bCs/>
    </w:rPr>
  </w:style>
  <w:style w:type="paragraph" w:customStyle="1" w:styleId="Revisjon1">
    <w:name w:val="Revisjon1"/>
    <w:pPr>
      <w:widowControl/>
      <w:textAlignment w:val="auto"/>
    </w:pPr>
  </w:style>
  <w:style w:type="numbering" w:customStyle="1" w:styleId="WWNum1">
    <w:name w:val="WWNum1"/>
    <w:basedOn w:val="Ingenliste"/>
    <w:pPr>
      <w:numPr>
        <w:numId w:val="1"/>
      </w:numPr>
    </w:pPr>
  </w:style>
  <w:style w:type="numbering" w:customStyle="1" w:styleId="WWNum2">
    <w:name w:val="WWNum2"/>
    <w:basedOn w:val="Ingenliste"/>
    <w:pPr>
      <w:numPr>
        <w:numId w:val="2"/>
      </w:numPr>
    </w:pPr>
  </w:style>
  <w:style w:type="numbering" w:customStyle="1" w:styleId="WWNum3">
    <w:name w:val="WWNum3"/>
    <w:basedOn w:val="Ingenliste"/>
    <w:pPr>
      <w:numPr>
        <w:numId w:val="3"/>
      </w:numPr>
    </w:pPr>
  </w:style>
  <w:style w:type="numbering" w:customStyle="1" w:styleId="WWNum4">
    <w:name w:val="WWNum4"/>
    <w:basedOn w:val="Ingenliste"/>
    <w:pPr>
      <w:numPr>
        <w:numId w:val="4"/>
      </w:numPr>
    </w:pPr>
  </w:style>
  <w:style w:type="numbering" w:customStyle="1" w:styleId="WWNum5">
    <w:name w:val="WWNum5"/>
    <w:basedOn w:val="Ingenliste"/>
    <w:pPr>
      <w:numPr>
        <w:numId w:val="5"/>
      </w:numPr>
    </w:pPr>
  </w:style>
  <w:style w:type="numbering" w:customStyle="1" w:styleId="WWNum6">
    <w:name w:val="WWNum6"/>
    <w:basedOn w:val="Ingenliste"/>
    <w:pPr>
      <w:numPr>
        <w:numId w:val="6"/>
      </w:numPr>
    </w:pPr>
  </w:style>
  <w:style w:type="numbering" w:customStyle="1" w:styleId="WWNum7">
    <w:name w:val="WWNum7"/>
    <w:basedOn w:val="Ingenliste"/>
    <w:pPr>
      <w:numPr>
        <w:numId w:val="7"/>
      </w:numPr>
    </w:pPr>
  </w:style>
  <w:style w:type="numbering" w:customStyle="1" w:styleId="WWNum8">
    <w:name w:val="WWNum8"/>
    <w:basedOn w:val="Ingenliste"/>
    <w:pPr>
      <w:numPr>
        <w:numId w:val="8"/>
      </w:numPr>
    </w:pPr>
  </w:style>
  <w:style w:type="numbering" w:customStyle="1" w:styleId="WWNum9">
    <w:name w:val="WWNum9"/>
    <w:basedOn w:val="Ingenliste"/>
    <w:pPr>
      <w:numPr>
        <w:numId w:val="9"/>
      </w:numPr>
    </w:pPr>
  </w:style>
  <w:style w:type="numbering" w:customStyle="1" w:styleId="WWNum10">
    <w:name w:val="WWNum10"/>
    <w:basedOn w:val="Ingenliste"/>
    <w:pPr>
      <w:numPr>
        <w:numId w:val="10"/>
      </w:numPr>
    </w:pPr>
  </w:style>
  <w:style w:type="numbering" w:customStyle="1" w:styleId="WWNum11">
    <w:name w:val="WWNum11"/>
    <w:basedOn w:val="Ingenliste"/>
    <w:pPr>
      <w:numPr>
        <w:numId w:val="11"/>
      </w:numPr>
    </w:pPr>
  </w:style>
  <w:style w:type="numbering" w:customStyle="1" w:styleId="WWNum12">
    <w:name w:val="WWNum12"/>
    <w:basedOn w:val="Ingenliste"/>
    <w:pPr>
      <w:numPr>
        <w:numId w:val="12"/>
      </w:numPr>
    </w:pPr>
  </w:style>
  <w:style w:type="numbering" w:customStyle="1" w:styleId="WWNum13">
    <w:name w:val="WWNum13"/>
    <w:basedOn w:val="Ingenliste"/>
    <w:pPr>
      <w:numPr>
        <w:numId w:val="13"/>
      </w:numPr>
    </w:pPr>
  </w:style>
  <w:style w:type="numbering" w:customStyle="1" w:styleId="WWNum14">
    <w:name w:val="WWNum14"/>
    <w:basedOn w:val="Ingenliste"/>
    <w:pPr>
      <w:numPr>
        <w:numId w:val="14"/>
      </w:numPr>
    </w:p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3063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</dc:title>
  <dc:creator>Jens Kolberg</dc:creator>
  <cp:lastModifiedBy>Anna Sofie Een Sture</cp:lastModifiedBy>
  <cp:revision>6</cp:revision>
  <cp:lastPrinted>2018-11-20T10:11:00Z</cp:lastPrinted>
  <dcterms:created xsi:type="dcterms:W3CDTF">2018-12-15T06:49:00Z</dcterms:created>
  <dcterms:modified xsi:type="dcterms:W3CDTF">2018-12-15T12:04:00Z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Mikron Oslo 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